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E98C" w14:textId="7A6B3209" w:rsidR="00FE067E" w:rsidRPr="00375539" w:rsidRDefault="009D528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D6B8292" wp14:editId="6941D06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A8F54C" w14:textId="457EBA83" w:rsidR="009D5285" w:rsidRPr="009D5285" w:rsidRDefault="009D5285" w:rsidP="009D5285">
                            <w:pPr>
                              <w:spacing w:line="240" w:lineRule="auto"/>
                              <w:jc w:val="center"/>
                              <w:rPr>
                                <w:rFonts w:cs="Arial"/>
                                <w:b/>
                              </w:rPr>
                            </w:pPr>
                            <w:r w:rsidRPr="009D52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B829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CA8F54C" w14:textId="457EBA83" w:rsidR="009D5285" w:rsidRPr="009D5285" w:rsidRDefault="009D5285" w:rsidP="009D5285">
                      <w:pPr>
                        <w:spacing w:line="240" w:lineRule="auto"/>
                        <w:jc w:val="center"/>
                        <w:rPr>
                          <w:rFonts w:cs="Arial"/>
                          <w:b/>
                        </w:rPr>
                      </w:pPr>
                      <w:r w:rsidRPr="009D5285">
                        <w:rPr>
                          <w:rFonts w:cs="Arial"/>
                          <w:b/>
                        </w:rPr>
                        <w:t>FISCAL NOTE</w:t>
                      </w:r>
                    </w:p>
                  </w:txbxContent>
                </v:textbox>
              </v:shape>
            </w:pict>
          </mc:Fallback>
        </mc:AlternateContent>
      </w:r>
      <w:r w:rsidR="003C6034" w:rsidRPr="00375539">
        <w:rPr>
          <w:caps w:val="0"/>
          <w:color w:val="auto"/>
        </w:rPr>
        <w:t>WEST VIRGINIA LEGISLATURE</w:t>
      </w:r>
    </w:p>
    <w:p w14:paraId="3D1D6B50" w14:textId="77777777" w:rsidR="00CD36CF" w:rsidRPr="00375539" w:rsidRDefault="00CD36CF" w:rsidP="00CC1F3B">
      <w:pPr>
        <w:pStyle w:val="TitlePageSession"/>
        <w:rPr>
          <w:color w:val="auto"/>
        </w:rPr>
      </w:pPr>
      <w:r w:rsidRPr="00375539">
        <w:rPr>
          <w:color w:val="auto"/>
        </w:rPr>
        <w:t>20</w:t>
      </w:r>
      <w:r w:rsidR="00EC5E63" w:rsidRPr="00375539">
        <w:rPr>
          <w:color w:val="auto"/>
        </w:rPr>
        <w:t>2</w:t>
      </w:r>
      <w:r w:rsidR="00C62327" w:rsidRPr="00375539">
        <w:rPr>
          <w:color w:val="auto"/>
        </w:rPr>
        <w:t>4</w:t>
      </w:r>
      <w:r w:rsidRPr="00375539">
        <w:rPr>
          <w:color w:val="auto"/>
        </w:rPr>
        <w:t xml:space="preserve"> </w:t>
      </w:r>
      <w:r w:rsidR="003C6034" w:rsidRPr="00375539">
        <w:rPr>
          <w:caps w:val="0"/>
          <w:color w:val="auto"/>
        </w:rPr>
        <w:t>REGULAR SESSION</w:t>
      </w:r>
    </w:p>
    <w:p w14:paraId="2CAAB288" w14:textId="77777777" w:rsidR="00CD36CF" w:rsidRPr="00375539" w:rsidRDefault="0031655A" w:rsidP="00CC1F3B">
      <w:pPr>
        <w:pStyle w:val="TitlePageBillPrefix"/>
        <w:rPr>
          <w:color w:val="auto"/>
        </w:rPr>
      </w:pPr>
      <w:sdt>
        <w:sdtPr>
          <w:rPr>
            <w:color w:val="auto"/>
          </w:rPr>
          <w:tag w:val="IntroDate"/>
          <w:id w:val="-1236936958"/>
          <w:placeholder>
            <w:docPart w:val="D7DC0FEE6D2F489FAC190E922287C507"/>
          </w:placeholder>
          <w:text/>
        </w:sdtPr>
        <w:sdtEndPr/>
        <w:sdtContent>
          <w:r w:rsidR="00AE48A0" w:rsidRPr="00375539">
            <w:rPr>
              <w:color w:val="auto"/>
            </w:rPr>
            <w:t>Introduced</w:t>
          </w:r>
        </w:sdtContent>
      </w:sdt>
    </w:p>
    <w:p w14:paraId="2B8FD669" w14:textId="61FA8B6E" w:rsidR="00CD36CF" w:rsidRPr="00375539" w:rsidRDefault="0031655A" w:rsidP="00CC1F3B">
      <w:pPr>
        <w:pStyle w:val="BillNumber"/>
        <w:rPr>
          <w:color w:val="auto"/>
        </w:rPr>
      </w:pPr>
      <w:sdt>
        <w:sdtPr>
          <w:rPr>
            <w:color w:val="auto"/>
          </w:rPr>
          <w:tag w:val="Chamber"/>
          <w:id w:val="893011969"/>
          <w:lock w:val="sdtLocked"/>
          <w:placeholder>
            <w:docPart w:val="2D36C0717A654A519C5EB3C135EA4BC3"/>
          </w:placeholder>
          <w:dropDownList>
            <w:listItem w:displayText="House" w:value="House"/>
            <w:listItem w:displayText="Senate" w:value="Senate"/>
          </w:dropDownList>
        </w:sdtPr>
        <w:sdtEndPr/>
        <w:sdtContent>
          <w:r w:rsidR="00C33434" w:rsidRPr="00375539">
            <w:rPr>
              <w:color w:val="auto"/>
            </w:rPr>
            <w:t>House</w:t>
          </w:r>
        </w:sdtContent>
      </w:sdt>
      <w:r w:rsidR="00303684" w:rsidRPr="00375539">
        <w:rPr>
          <w:color w:val="auto"/>
        </w:rPr>
        <w:t xml:space="preserve"> </w:t>
      </w:r>
      <w:r w:rsidR="00CD36CF" w:rsidRPr="00375539">
        <w:rPr>
          <w:color w:val="auto"/>
        </w:rPr>
        <w:t xml:space="preserve">Bill </w:t>
      </w:r>
      <w:sdt>
        <w:sdtPr>
          <w:rPr>
            <w:color w:val="auto"/>
          </w:rPr>
          <w:tag w:val="BNum"/>
          <w:id w:val="1645317809"/>
          <w:lock w:val="sdtLocked"/>
          <w:placeholder>
            <w:docPart w:val="77CABBE8B8CF417593B4822ED4DAE857"/>
          </w:placeholder>
          <w:text/>
        </w:sdtPr>
        <w:sdtEndPr/>
        <w:sdtContent>
          <w:r w:rsidR="007274FA">
            <w:rPr>
              <w:color w:val="auto"/>
            </w:rPr>
            <w:t>5595</w:t>
          </w:r>
        </w:sdtContent>
      </w:sdt>
    </w:p>
    <w:p w14:paraId="48214D2A" w14:textId="1FAE72E5" w:rsidR="00CD36CF" w:rsidRPr="00375539" w:rsidRDefault="00CD36CF" w:rsidP="00CC1F3B">
      <w:pPr>
        <w:pStyle w:val="Sponsors"/>
        <w:rPr>
          <w:color w:val="auto"/>
        </w:rPr>
      </w:pPr>
      <w:r w:rsidRPr="00375539">
        <w:rPr>
          <w:color w:val="auto"/>
        </w:rPr>
        <w:t xml:space="preserve">By </w:t>
      </w:r>
      <w:sdt>
        <w:sdtPr>
          <w:rPr>
            <w:color w:val="auto"/>
          </w:rPr>
          <w:tag w:val="Sponsors"/>
          <w:id w:val="1589585889"/>
          <w:placeholder>
            <w:docPart w:val="F2ACCA53F452415A951B23C5CA16FD17"/>
          </w:placeholder>
          <w:text w:multiLine="1"/>
        </w:sdtPr>
        <w:sdtContent>
          <w:r w:rsidR="0031655A" w:rsidRPr="00375539">
            <w:rPr>
              <w:color w:val="auto"/>
            </w:rPr>
            <w:t>Delegate</w:t>
          </w:r>
          <w:r w:rsidR="0031655A">
            <w:rPr>
              <w:color w:val="auto"/>
            </w:rPr>
            <w:t>s</w:t>
          </w:r>
          <w:r w:rsidR="0031655A" w:rsidRPr="00375539">
            <w:rPr>
              <w:color w:val="auto"/>
            </w:rPr>
            <w:t xml:space="preserve"> Hanshaw (Mr. Speaker)</w:t>
          </w:r>
          <w:r w:rsidR="0031655A">
            <w:rPr>
              <w:color w:val="auto"/>
            </w:rPr>
            <w:t xml:space="preserve">, Phillips, Cannon, Kelly, </w:t>
          </w:r>
          <w:r w:rsidR="0031655A" w:rsidRPr="00D12970">
            <w:rPr>
              <w:color w:val="auto"/>
            </w:rPr>
            <w:t>and</w:t>
          </w:r>
          <w:r w:rsidR="0031655A">
            <w:rPr>
              <w:color w:val="auto"/>
            </w:rPr>
            <w:t xml:space="preserve"> Hott</w:t>
          </w:r>
          <w:r w:rsidR="0031655A">
            <w:rPr>
              <w:color w:val="auto"/>
            </w:rPr>
            <w:t xml:space="preserve"> </w:t>
          </w:r>
        </w:sdtContent>
      </w:sdt>
    </w:p>
    <w:p w14:paraId="409A27FD" w14:textId="6EEF1E4B" w:rsidR="00E831B3" w:rsidRPr="00375539" w:rsidRDefault="00CD36CF" w:rsidP="00CC1F3B">
      <w:pPr>
        <w:pStyle w:val="References"/>
        <w:rPr>
          <w:color w:val="auto"/>
        </w:rPr>
      </w:pPr>
      <w:r w:rsidRPr="00375539">
        <w:rPr>
          <w:color w:val="auto"/>
        </w:rPr>
        <w:t>[</w:t>
      </w:r>
      <w:sdt>
        <w:sdtPr>
          <w:rPr>
            <w:color w:val="auto"/>
          </w:rPr>
          <w:tag w:val="References"/>
          <w:id w:val="-1043047873"/>
          <w:placeholder>
            <w:docPart w:val="E53DDD4AD5104260B381304F1FF58E45"/>
          </w:placeholder>
          <w:text w:multiLine="1"/>
        </w:sdtPr>
        <w:sdtEndPr/>
        <w:sdtContent>
          <w:r w:rsidR="007274FA">
            <w:rPr>
              <w:color w:val="auto"/>
            </w:rPr>
            <w:t>Introduced February 12, 2024; Referred to the Committee on Finance</w:t>
          </w:r>
        </w:sdtContent>
      </w:sdt>
      <w:r w:rsidRPr="00375539">
        <w:rPr>
          <w:color w:val="auto"/>
        </w:rPr>
        <w:t>]</w:t>
      </w:r>
    </w:p>
    <w:p w14:paraId="74FCE5AE" w14:textId="22A29CAD" w:rsidR="00303684" w:rsidRPr="00375539" w:rsidRDefault="0000526A" w:rsidP="00CC1F3B">
      <w:pPr>
        <w:pStyle w:val="TitleSection"/>
        <w:rPr>
          <w:color w:val="auto"/>
        </w:rPr>
      </w:pPr>
      <w:r w:rsidRPr="00375539">
        <w:rPr>
          <w:color w:val="auto"/>
        </w:rPr>
        <w:lastRenderedPageBreak/>
        <w:t>A BILL</w:t>
      </w:r>
      <w:r w:rsidR="005E7331" w:rsidRPr="00375539">
        <w:rPr>
          <w:color w:val="auto"/>
        </w:rPr>
        <w:t xml:space="preserve"> to amend and reenact §14-2-17a of the Code of West Virginia, as amended, all relating to the shortened procedure for road condition claims</w:t>
      </w:r>
      <w:r w:rsidR="00B145A6" w:rsidRPr="00375539">
        <w:rPr>
          <w:color w:val="auto"/>
        </w:rPr>
        <w:t xml:space="preserve">; establishing process by which the Clerk of the Claims Commission, the Claims Commission, and the Division of Highways expedite certain road condition claims; </w:t>
      </w:r>
      <w:r w:rsidR="00A82135" w:rsidRPr="00375539">
        <w:rPr>
          <w:color w:val="auto"/>
        </w:rPr>
        <w:t>and requiring the Division of Highways create a line item in the budget to expediate payment for certain road condition claims.</w:t>
      </w:r>
    </w:p>
    <w:p w14:paraId="25043D12" w14:textId="77777777" w:rsidR="00303684" w:rsidRPr="00375539" w:rsidRDefault="00303684" w:rsidP="00CC1F3B">
      <w:pPr>
        <w:pStyle w:val="EnactingClause"/>
        <w:rPr>
          <w:color w:val="auto"/>
        </w:rPr>
      </w:pPr>
      <w:r w:rsidRPr="00375539">
        <w:rPr>
          <w:color w:val="auto"/>
        </w:rPr>
        <w:t>Be it enacted by the Legislature of West Virginia:</w:t>
      </w:r>
    </w:p>
    <w:p w14:paraId="2EA7B4EE" w14:textId="77777777" w:rsidR="003C6034" w:rsidRPr="00375539" w:rsidRDefault="003C6034" w:rsidP="00CC1F3B">
      <w:pPr>
        <w:pStyle w:val="EnactingClause"/>
        <w:rPr>
          <w:color w:val="auto"/>
        </w:rPr>
        <w:sectPr w:rsidR="003C6034" w:rsidRPr="00375539" w:rsidSect="005E733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4F6BA4" w14:textId="77777777" w:rsidR="005E7331" w:rsidRPr="00375539" w:rsidRDefault="005E7331" w:rsidP="00F40F40">
      <w:pPr>
        <w:pStyle w:val="ArticleHeading"/>
        <w:rPr>
          <w:color w:val="auto"/>
        </w:rPr>
        <w:sectPr w:rsidR="005E7331" w:rsidRPr="00375539" w:rsidSect="00565AB3">
          <w:type w:val="continuous"/>
          <w:pgSz w:w="12240" w:h="15840" w:code="1"/>
          <w:pgMar w:top="1440" w:right="1440" w:bottom="1440" w:left="1440" w:header="720" w:footer="720" w:gutter="0"/>
          <w:lnNumType w:countBy="1" w:restart="newSection"/>
          <w:cols w:space="720"/>
          <w:titlePg/>
          <w:docGrid w:linePitch="360"/>
        </w:sectPr>
      </w:pPr>
      <w:r w:rsidRPr="00375539">
        <w:rPr>
          <w:color w:val="auto"/>
        </w:rPr>
        <w:t>ARTICLE 2. CLAIMS AGAINST THE STATE.</w:t>
      </w:r>
    </w:p>
    <w:p w14:paraId="6BB54B1C" w14:textId="77777777" w:rsidR="005E7331" w:rsidRPr="00375539" w:rsidRDefault="005E7331" w:rsidP="005E7331">
      <w:pPr>
        <w:pStyle w:val="SectionHeading"/>
        <w:rPr>
          <w:color w:val="auto"/>
        </w:rPr>
      </w:pPr>
      <w:r w:rsidRPr="00375539">
        <w:rPr>
          <w:color w:val="auto"/>
        </w:rPr>
        <w:t>§14-2-17a. Shortened procedure for road condition claims.</w:t>
      </w:r>
    </w:p>
    <w:p w14:paraId="250F5D5F" w14:textId="77777777" w:rsidR="005E7331" w:rsidRPr="00375539" w:rsidRDefault="005E7331" w:rsidP="00BC0CEC">
      <w:pPr>
        <w:ind w:left="720" w:hanging="720"/>
        <w:jc w:val="both"/>
        <w:outlineLvl w:val="3"/>
        <w:rPr>
          <w:rFonts w:cs="Arial"/>
          <w:b/>
          <w:color w:val="auto"/>
        </w:rPr>
        <w:sectPr w:rsidR="005E7331" w:rsidRPr="00375539" w:rsidSect="005E7331">
          <w:type w:val="continuous"/>
          <w:pgSz w:w="12240" w:h="15840" w:code="1"/>
          <w:pgMar w:top="1440" w:right="1440" w:bottom="1440" w:left="1440" w:header="720" w:footer="720" w:gutter="0"/>
          <w:lnNumType w:countBy="1" w:restart="newSection"/>
          <w:cols w:space="720"/>
          <w:titlePg/>
          <w:docGrid w:linePitch="360"/>
        </w:sectPr>
      </w:pPr>
    </w:p>
    <w:p w14:paraId="597DC413" w14:textId="7DCAF0B5" w:rsidR="005E7331" w:rsidRPr="00375539" w:rsidRDefault="00B145A6" w:rsidP="00BC0CEC">
      <w:pPr>
        <w:ind w:firstLine="720"/>
        <w:jc w:val="both"/>
        <w:rPr>
          <w:rFonts w:cs="Arial"/>
          <w:color w:val="auto"/>
        </w:rPr>
      </w:pPr>
      <w:r w:rsidRPr="00375539">
        <w:rPr>
          <w:rFonts w:cs="Arial"/>
          <w:color w:val="auto"/>
          <w:u w:val="single"/>
        </w:rPr>
        <w:t>(a)</w:t>
      </w:r>
      <w:r w:rsidRPr="00375539">
        <w:rPr>
          <w:rFonts w:cs="Arial"/>
          <w:color w:val="auto"/>
        </w:rPr>
        <w:t xml:space="preserve"> </w:t>
      </w:r>
      <w:r w:rsidR="005E7331" w:rsidRPr="00375539">
        <w:rPr>
          <w:rFonts w:cs="Arial"/>
          <w:color w:val="auto"/>
        </w:rPr>
        <w:t>Notwithstanding the regular and shortened procedures provided for in §14-2-16 and §14-2-17 of this code, there shall be a shortened procedure for road condition claims. The shortened procedure authorized by this section shall apply only to a claim possessing all of the following characteristics:</w:t>
      </w:r>
    </w:p>
    <w:p w14:paraId="48D80071" w14:textId="77777777" w:rsidR="005E7331" w:rsidRPr="00375539" w:rsidRDefault="005E7331" w:rsidP="00BC0CEC">
      <w:pPr>
        <w:ind w:firstLine="720"/>
        <w:jc w:val="both"/>
        <w:rPr>
          <w:rFonts w:cs="Arial"/>
          <w:color w:val="auto"/>
        </w:rPr>
      </w:pPr>
      <w:r w:rsidRPr="00375539">
        <w:rPr>
          <w:rFonts w:cs="Arial"/>
          <w:color w:val="auto"/>
        </w:rPr>
        <w:t>(1) The claim does not arise under an appropriation for the current fiscal year.</w:t>
      </w:r>
    </w:p>
    <w:p w14:paraId="2195CC57" w14:textId="4072BA23" w:rsidR="005E7331" w:rsidRPr="00375539" w:rsidRDefault="005E7331" w:rsidP="00BC0CEC">
      <w:pPr>
        <w:ind w:firstLine="720"/>
        <w:jc w:val="both"/>
        <w:rPr>
          <w:rFonts w:cs="Arial"/>
          <w:color w:val="auto"/>
        </w:rPr>
      </w:pPr>
      <w:r w:rsidRPr="00375539">
        <w:rPr>
          <w:rFonts w:cs="Arial"/>
          <w:color w:val="auto"/>
        </w:rPr>
        <w:t>(2) The claim alleges that a condition on the state</w:t>
      </w:r>
      <w:r w:rsidR="00381EB8" w:rsidRPr="00375539">
        <w:rPr>
          <w:rFonts w:cs="Arial"/>
          <w:color w:val="auto"/>
        </w:rPr>
        <w:t>'</w:t>
      </w:r>
      <w:r w:rsidRPr="00375539">
        <w:rPr>
          <w:rFonts w:cs="Arial"/>
          <w:color w:val="auto"/>
        </w:rPr>
        <w:t>s highways or roads caused property damage.</w:t>
      </w:r>
    </w:p>
    <w:p w14:paraId="0ACCDE8E" w14:textId="7ACFA612" w:rsidR="005E7331" w:rsidRPr="00375539" w:rsidRDefault="005E7331" w:rsidP="00BC0CEC">
      <w:pPr>
        <w:ind w:firstLine="720"/>
        <w:jc w:val="both"/>
        <w:rPr>
          <w:rFonts w:cs="Arial"/>
          <w:color w:val="auto"/>
        </w:rPr>
      </w:pPr>
      <w:r w:rsidRPr="00375539">
        <w:rPr>
          <w:rFonts w:cs="Arial"/>
          <w:color w:val="auto"/>
        </w:rPr>
        <w:t xml:space="preserve">(3) The Division of Highways concurs in the claim </w:t>
      </w:r>
      <w:r w:rsidRPr="00375539">
        <w:rPr>
          <w:rFonts w:cs="Arial"/>
          <w:color w:val="auto"/>
          <w:u w:val="single"/>
        </w:rPr>
        <w:t>and informs the clerk that it will stipulate to the entire amount of the claims or to a specific amount of the claim.</w:t>
      </w:r>
      <w:r w:rsidRPr="00375539">
        <w:rPr>
          <w:rFonts w:cs="Arial"/>
          <w:color w:val="auto"/>
        </w:rPr>
        <w:t xml:space="preserve"> </w:t>
      </w:r>
    </w:p>
    <w:p w14:paraId="7082A2DB" w14:textId="200DBDC0" w:rsidR="005E7331" w:rsidRPr="00375539" w:rsidRDefault="005E7331" w:rsidP="00BC0CEC">
      <w:pPr>
        <w:ind w:firstLine="720"/>
        <w:jc w:val="both"/>
        <w:rPr>
          <w:rFonts w:cs="Arial"/>
          <w:color w:val="auto"/>
        </w:rPr>
      </w:pPr>
      <w:r w:rsidRPr="00375539">
        <w:rPr>
          <w:rFonts w:cs="Arial"/>
          <w:color w:val="auto"/>
        </w:rPr>
        <w:t xml:space="preserve">(4) The </w:t>
      </w:r>
      <w:r w:rsidRPr="00375539">
        <w:rPr>
          <w:rFonts w:cs="Arial"/>
          <w:color w:val="auto"/>
          <w:u w:val="single"/>
        </w:rPr>
        <w:t>stipulated</w:t>
      </w:r>
      <w:r w:rsidRPr="00375539">
        <w:rPr>
          <w:rFonts w:cs="Arial"/>
          <w:color w:val="auto"/>
        </w:rPr>
        <w:t xml:space="preserve"> amount claimed does not exceed $3,000. </w:t>
      </w:r>
    </w:p>
    <w:p w14:paraId="5EAEB161" w14:textId="4D494B65" w:rsidR="005E7331" w:rsidRPr="00375539" w:rsidRDefault="005E7331" w:rsidP="00BC0CEC">
      <w:pPr>
        <w:ind w:firstLine="720"/>
        <w:jc w:val="both"/>
        <w:rPr>
          <w:rFonts w:cs="Arial"/>
          <w:strike/>
          <w:color w:val="auto"/>
        </w:rPr>
      </w:pPr>
      <w:r w:rsidRPr="00375539">
        <w:rPr>
          <w:rFonts w:cs="Arial"/>
          <w:strike/>
          <w:color w:val="auto"/>
        </w:rPr>
        <w:t xml:space="preserve">The Division of Highways shall prepare a stipulation concerning the claim and file it with the clerk. The commission shall order the claim approved and shall file its statement with the clerk. </w:t>
      </w:r>
    </w:p>
    <w:p w14:paraId="3D43D4C2" w14:textId="09D29EB9" w:rsidR="005E7331" w:rsidRPr="00375539" w:rsidRDefault="00B145A6" w:rsidP="005E7331">
      <w:pPr>
        <w:ind w:firstLine="720"/>
        <w:jc w:val="both"/>
        <w:rPr>
          <w:rFonts w:cs="Arial"/>
          <w:color w:val="auto"/>
          <w:u w:val="single"/>
        </w:rPr>
      </w:pPr>
      <w:r w:rsidRPr="00375539">
        <w:rPr>
          <w:rFonts w:cs="Arial"/>
          <w:color w:val="auto"/>
          <w:u w:val="single"/>
        </w:rPr>
        <w:t xml:space="preserve">(b) </w:t>
      </w:r>
      <w:r w:rsidR="005E7331" w:rsidRPr="00375539">
        <w:rPr>
          <w:rFonts w:cs="Arial"/>
          <w:color w:val="auto"/>
          <w:u w:val="single"/>
        </w:rPr>
        <w:t xml:space="preserve">The clerk shall prepare a stipulation concerning the claim to be approved by the commission. When approved by the commission the clerk shall mail a release to the claimant and inform the claimant that once the release is signed and returned to the commission, the clerk will notify the </w:t>
      </w:r>
      <w:r w:rsidRPr="00375539">
        <w:rPr>
          <w:rFonts w:cs="Arial"/>
          <w:color w:val="auto"/>
          <w:u w:val="single"/>
        </w:rPr>
        <w:t>Division of Highways</w:t>
      </w:r>
      <w:r w:rsidR="005E7331" w:rsidRPr="00375539">
        <w:rPr>
          <w:rFonts w:cs="Arial"/>
          <w:color w:val="auto"/>
          <w:u w:val="single"/>
        </w:rPr>
        <w:t xml:space="preserve"> that the executed release has been received. Upon receipt from the clerk of confirmation that an executed release has been received from the claimant, the </w:t>
      </w:r>
      <w:r w:rsidRPr="00375539">
        <w:rPr>
          <w:rFonts w:cs="Arial"/>
          <w:color w:val="auto"/>
          <w:u w:val="single"/>
        </w:rPr>
        <w:t>Division of Highways</w:t>
      </w:r>
      <w:r w:rsidR="005E7331" w:rsidRPr="00375539">
        <w:rPr>
          <w:rFonts w:cs="Arial"/>
          <w:color w:val="auto"/>
          <w:u w:val="single"/>
        </w:rPr>
        <w:t xml:space="preserve"> shall certify each approved claim and award, and requisition relating thereto, </w:t>
      </w:r>
      <w:r w:rsidR="005E7331" w:rsidRPr="00375539">
        <w:rPr>
          <w:rFonts w:cs="Arial"/>
          <w:color w:val="auto"/>
          <w:u w:val="single"/>
        </w:rPr>
        <w:lastRenderedPageBreak/>
        <w:t xml:space="preserve">to the </w:t>
      </w:r>
      <w:r w:rsidRPr="00375539">
        <w:rPr>
          <w:rFonts w:cs="Arial"/>
          <w:color w:val="auto"/>
          <w:u w:val="single"/>
        </w:rPr>
        <w:t xml:space="preserve">State </w:t>
      </w:r>
      <w:r w:rsidR="005E7331" w:rsidRPr="00375539">
        <w:rPr>
          <w:rFonts w:cs="Arial"/>
          <w:color w:val="auto"/>
          <w:u w:val="single"/>
        </w:rPr>
        <w:t xml:space="preserve">Auditor. The </w:t>
      </w:r>
      <w:r w:rsidRPr="00375539">
        <w:rPr>
          <w:rFonts w:cs="Arial"/>
          <w:color w:val="auto"/>
          <w:u w:val="single"/>
        </w:rPr>
        <w:t xml:space="preserve">State </w:t>
      </w:r>
      <w:r w:rsidR="005E7331" w:rsidRPr="00375539">
        <w:rPr>
          <w:rFonts w:cs="Arial"/>
          <w:color w:val="auto"/>
          <w:u w:val="single"/>
        </w:rPr>
        <w:t xml:space="preserve">Auditor thereupon shall issue his or her warrant to the Treasurer in favor of the claimant. The </w:t>
      </w:r>
      <w:r w:rsidRPr="00375539">
        <w:rPr>
          <w:rFonts w:cs="Arial"/>
          <w:color w:val="auto"/>
          <w:u w:val="single"/>
        </w:rPr>
        <w:t xml:space="preserve">State </w:t>
      </w:r>
      <w:r w:rsidR="005E7331" w:rsidRPr="00375539">
        <w:rPr>
          <w:rFonts w:cs="Arial"/>
          <w:color w:val="auto"/>
          <w:u w:val="single"/>
        </w:rPr>
        <w:t xml:space="preserve">Auditor shall issue his or her warrant without further examination or review of the claim except for the question of a sufficient unexpended balance </w:t>
      </w:r>
      <w:r w:rsidR="00381EB8" w:rsidRPr="00375539">
        <w:rPr>
          <w:rFonts w:cs="Arial"/>
          <w:color w:val="auto"/>
          <w:u w:val="single"/>
        </w:rPr>
        <w:t>in</w:t>
      </w:r>
      <w:r w:rsidR="005E7331" w:rsidRPr="00375539">
        <w:rPr>
          <w:rFonts w:cs="Arial"/>
          <w:color w:val="auto"/>
          <w:u w:val="single"/>
        </w:rPr>
        <w:t xml:space="preserve"> the appropriation.</w:t>
      </w:r>
    </w:p>
    <w:p w14:paraId="6ED7BFF6" w14:textId="322E2EC7" w:rsidR="005E7331" w:rsidRPr="00375539" w:rsidRDefault="00B145A6" w:rsidP="005E7331">
      <w:pPr>
        <w:ind w:firstLine="720"/>
        <w:jc w:val="both"/>
        <w:rPr>
          <w:color w:val="auto"/>
          <w:u w:val="single"/>
        </w:rPr>
        <w:sectPr w:rsidR="005E7331" w:rsidRPr="00375539" w:rsidSect="005E7331">
          <w:type w:val="continuous"/>
          <w:pgSz w:w="12240" w:h="15840" w:code="1"/>
          <w:pgMar w:top="1440" w:right="1440" w:bottom="1440" w:left="1440" w:header="720" w:footer="720" w:gutter="0"/>
          <w:lnNumType w:countBy="1" w:restart="newSection"/>
          <w:cols w:space="720"/>
          <w:titlePg/>
          <w:docGrid w:linePitch="360"/>
        </w:sectPr>
      </w:pPr>
      <w:r w:rsidRPr="00375539">
        <w:rPr>
          <w:rFonts w:cs="Arial"/>
          <w:color w:val="auto"/>
          <w:u w:val="single"/>
        </w:rPr>
        <w:t xml:space="preserve">(c) </w:t>
      </w:r>
      <w:r w:rsidR="005E7331" w:rsidRPr="00375539">
        <w:rPr>
          <w:rFonts w:cs="Arial"/>
          <w:color w:val="auto"/>
          <w:u w:val="single"/>
        </w:rPr>
        <w:t xml:space="preserve">Effective for fiscal year 2024-2025, the division shall establish a line item in its annual budget </w:t>
      </w:r>
      <w:r w:rsidRPr="00375539">
        <w:rPr>
          <w:rFonts w:cs="Arial"/>
          <w:color w:val="auto"/>
          <w:u w:val="single"/>
        </w:rPr>
        <w:t>in</w:t>
      </w:r>
      <w:r w:rsidR="005E7331" w:rsidRPr="00375539">
        <w:rPr>
          <w:rFonts w:cs="Arial"/>
          <w:color w:val="auto"/>
          <w:u w:val="single"/>
        </w:rPr>
        <w:t xml:space="preserve"> an amount of not less than $</w:t>
      </w:r>
      <w:r w:rsidRPr="00375539">
        <w:rPr>
          <w:rFonts w:cs="Arial"/>
          <w:color w:val="auto"/>
          <w:u w:val="single"/>
        </w:rPr>
        <w:t xml:space="preserve">          </w:t>
      </w:r>
      <w:r w:rsidR="005E7331" w:rsidRPr="00375539">
        <w:rPr>
          <w:rFonts w:cs="Arial"/>
          <w:color w:val="auto"/>
          <w:u w:val="single"/>
        </w:rPr>
        <w:t>for the expedited payment of stipulated road condition claims. Any amount remaining at the end of a fiscal year shall be carried forward to the following fiscal year. If the amount allocated for the expedited payment of such claims is exhausted before the end of the fiscal year, all remaining approved claims shall be paid promptly at the beginning of the following fiscal year.</w:t>
      </w:r>
    </w:p>
    <w:p w14:paraId="3C50AD5B" w14:textId="3AC3CAC2" w:rsidR="006865E9" w:rsidRPr="00375539" w:rsidRDefault="00CF1DCA" w:rsidP="00CC1F3B">
      <w:pPr>
        <w:pStyle w:val="Note"/>
        <w:rPr>
          <w:color w:val="auto"/>
        </w:rPr>
      </w:pPr>
      <w:r w:rsidRPr="00375539">
        <w:rPr>
          <w:color w:val="auto"/>
        </w:rPr>
        <w:t>NOTE: The</w:t>
      </w:r>
      <w:r w:rsidR="006865E9" w:rsidRPr="00375539">
        <w:rPr>
          <w:color w:val="auto"/>
        </w:rPr>
        <w:t xml:space="preserve"> purpose of this bill is to </w:t>
      </w:r>
      <w:r w:rsidR="005E7331" w:rsidRPr="00375539">
        <w:rPr>
          <w:color w:val="auto"/>
        </w:rPr>
        <w:t xml:space="preserve">modify the </w:t>
      </w:r>
      <w:r w:rsidR="00B145A6" w:rsidRPr="00375539">
        <w:rPr>
          <w:color w:val="auto"/>
        </w:rPr>
        <w:t xml:space="preserve">shortened </w:t>
      </w:r>
      <w:r w:rsidR="005E7331" w:rsidRPr="00375539">
        <w:rPr>
          <w:color w:val="auto"/>
        </w:rPr>
        <w:t xml:space="preserve">process </w:t>
      </w:r>
      <w:r w:rsidR="00B145A6" w:rsidRPr="00375539">
        <w:rPr>
          <w:color w:val="auto"/>
        </w:rPr>
        <w:t>for certain road condition claims to expedite the process; and for the Division of Highways to establish a line item in its budget for the expedited payment of certain stipulated road condition claims.</w:t>
      </w:r>
    </w:p>
    <w:p w14:paraId="7E173D9E" w14:textId="77777777" w:rsidR="006865E9" w:rsidRPr="00375539" w:rsidRDefault="00AE48A0" w:rsidP="00CC1F3B">
      <w:pPr>
        <w:pStyle w:val="Note"/>
        <w:rPr>
          <w:color w:val="auto"/>
        </w:rPr>
      </w:pPr>
      <w:r w:rsidRPr="00375539">
        <w:rPr>
          <w:color w:val="auto"/>
        </w:rPr>
        <w:t>Strike-throughs indicate language that would be stricken from a heading or the present law and underscoring indicates new language that would be added.</w:t>
      </w:r>
    </w:p>
    <w:sectPr w:rsidR="006865E9" w:rsidRPr="00375539" w:rsidSect="005E73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55BA" w14:textId="77777777" w:rsidR="005E7331" w:rsidRPr="00B844FE" w:rsidRDefault="005E7331" w:rsidP="00B844FE">
      <w:r>
        <w:separator/>
      </w:r>
    </w:p>
  </w:endnote>
  <w:endnote w:type="continuationSeparator" w:id="0">
    <w:p w14:paraId="2D9847E4" w14:textId="77777777" w:rsidR="005E7331" w:rsidRPr="00B844FE" w:rsidRDefault="005E73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F4C5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3E6B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B34D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D420" w14:textId="77777777" w:rsidR="005E7331" w:rsidRPr="00B844FE" w:rsidRDefault="005E7331" w:rsidP="00B844FE">
      <w:r>
        <w:separator/>
      </w:r>
    </w:p>
  </w:footnote>
  <w:footnote w:type="continuationSeparator" w:id="0">
    <w:p w14:paraId="6FBFD723" w14:textId="77777777" w:rsidR="005E7331" w:rsidRPr="00B844FE" w:rsidRDefault="005E73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3D2A" w14:textId="04C2D21F" w:rsidR="002A0269" w:rsidRPr="00B844FE" w:rsidRDefault="002A0269" w:rsidP="005E7331">
    <w:pPr>
      <w:pStyle w:val="Header"/>
      <w:ind w:firstLine="720"/>
    </w:pPr>
    <w:r w:rsidRPr="00B844FE">
      <w:ptab w:relativeTo="margin" w:alignment="left" w:leader="none"/>
    </w:r>
    <w:sdt>
      <w:sdtPr>
        <w:id w:val="-556240388"/>
        <w:placeholder>
          <w:docPart w:val="2D36C0717A654A519C5EB3C135EA4B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5DE8" w14:textId="18237F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E7331">
      <w:rPr>
        <w:sz w:val="22"/>
        <w:szCs w:val="22"/>
      </w:rPr>
      <w:t>HB</w:t>
    </w:r>
    <w:r w:rsidR="005E7331">
      <w:rPr>
        <w:sz w:val="22"/>
        <w:szCs w:val="22"/>
      </w:rPr>
      <w:tab/>
    </w:r>
    <w:r w:rsidR="00C33014" w:rsidRPr="00686E9A">
      <w:rPr>
        <w:sz w:val="22"/>
        <w:szCs w:val="22"/>
      </w:rPr>
      <w:tab/>
    </w:r>
    <w:sdt>
      <w:sdtPr>
        <w:rPr>
          <w:sz w:val="22"/>
          <w:szCs w:val="22"/>
        </w:rPr>
        <w:alias w:val="CBD Number"/>
        <w:tag w:val="CBD Number"/>
        <w:id w:val="1176923086"/>
        <w:lock w:val="sdtLocked"/>
        <w:text/>
      </w:sdtPr>
      <w:sdtEndPr/>
      <w:sdtContent>
        <w:r w:rsidR="005E7331">
          <w:rPr>
            <w:sz w:val="22"/>
            <w:szCs w:val="22"/>
          </w:rPr>
          <w:t>2024R3750</w:t>
        </w:r>
      </w:sdtContent>
    </w:sdt>
  </w:p>
  <w:p w14:paraId="02A749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68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31"/>
    <w:rsid w:val="0000526A"/>
    <w:rsid w:val="000573A9"/>
    <w:rsid w:val="00085D22"/>
    <w:rsid w:val="00093AB0"/>
    <w:rsid w:val="000A0B26"/>
    <w:rsid w:val="000C5C77"/>
    <w:rsid w:val="000E3912"/>
    <w:rsid w:val="0010070F"/>
    <w:rsid w:val="00143D24"/>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655A"/>
    <w:rsid w:val="00375539"/>
    <w:rsid w:val="00381EB8"/>
    <w:rsid w:val="00394191"/>
    <w:rsid w:val="003C51CD"/>
    <w:rsid w:val="003C6034"/>
    <w:rsid w:val="00400B5C"/>
    <w:rsid w:val="004368E0"/>
    <w:rsid w:val="004C13DD"/>
    <w:rsid w:val="004D3ABE"/>
    <w:rsid w:val="004E3441"/>
    <w:rsid w:val="00500579"/>
    <w:rsid w:val="0051347A"/>
    <w:rsid w:val="005A5366"/>
    <w:rsid w:val="005E7331"/>
    <w:rsid w:val="006369EB"/>
    <w:rsid w:val="00637E73"/>
    <w:rsid w:val="006865E9"/>
    <w:rsid w:val="00686E9A"/>
    <w:rsid w:val="00691F3E"/>
    <w:rsid w:val="00694BFB"/>
    <w:rsid w:val="006A106B"/>
    <w:rsid w:val="006C523D"/>
    <w:rsid w:val="006D4036"/>
    <w:rsid w:val="007274FA"/>
    <w:rsid w:val="007A5259"/>
    <w:rsid w:val="007A7081"/>
    <w:rsid w:val="007F1CF5"/>
    <w:rsid w:val="00834EDE"/>
    <w:rsid w:val="008736AA"/>
    <w:rsid w:val="008D275D"/>
    <w:rsid w:val="00946186"/>
    <w:rsid w:val="00980327"/>
    <w:rsid w:val="00986478"/>
    <w:rsid w:val="009B5557"/>
    <w:rsid w:val="009D5285"/>
    <w:rsid w:val="009F1067"/>
    <w:rsid w:val="00A31E01"/>
    <w:rsid w:val="00A527AD"/>
    <w:rsid w:val="00A718CF"/>
    <w:rsid w:val="00A82135"/>
    <w:rsid w:val="00AE48A0"/>
    <w:rsid w:val="00AE61BE"/>
    <w:rsid w:val="00B145A6"/>
    <w:rsid w:val="00B16F25"/>
    <w:rsid w:val="00B24422"/>
    <w:rsid w:val="00B66B81"/>
    <w:rsid w:val="00B71E6F"/>
    <w:rsid w:val="00B80C20"/>
    <w:rsid w:val="00B844FE"/>
    <w:rsid w:val="00B86088"/>
    <w:rsid w:val="00B86B4F"/>
    <w:rsid w:val="00BA1F84"/>
    <w:rsid w:val="00BC562B"/>
    <w:rsid w:val="00C33014"/>
    <w:rsid w:val="00C33434"/>
    <w:rsid w:val="00C34869"/>
    <w:rsid w:val="00C42EB6"/>
    <w:rsid w:val="00C62327"/>
    <w:rsid w:val="00C85096"/>
    <w:rsid w:val="00CB20C1"/>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7716"/>
  <w15:chartTrackingRefBased/>
  <w15:docId w15:val="{DD888B8C-1BF5-4504-B050-BE29B894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E733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C0FEE6D2F489FAC190E922287C507"/>
        <w:category>
          <w:name w:val="General"/>
          <w:gallery w:val="placeholder"/>
        </w:category>
        <w:types>
          <w:type w:val="bbPlcHdr"/>
        </w:types>
        <w:behaviors>
          <w:behavior w:val="content"/>
        </w:behaviors>
        <w:guid w:val="{B92758DF-674F-4CA7-B76C-A088248AC8AC}"/>
      </w:docPartPr>
      <w:docPartBody>
        <w:p w:rsidR="00D51A64" w:rsidRDefault="00D51A64">
          <w:pPr>
            <w:pStyle w:val="D7DC0FEE6D2F489FAC190E922287C507"/>
          </w:pPr>
          <w:r w:rsidRPr="00B844FE">
            <w:t>Prefix Text</w:t>
          </w:r>
        </w:p>
      </w:docPartBody>
    </w:docPart>
    <w:docPart>
      <w:docPartPr>
        <w:name w:val="2D36C0717A654A519C5EB3C135EA4BC3"/>
        <w:category>
          <w:name w:val="General"/>
          <w:gallery w:val="placeholder"/>
        </w:category>
        <w:types>
          <w:type w:val="bbPlcHdr"/>
        </w:types>
        <w:behaviors>
          <w:behavior w:val="content"/>
        </w:behaviors>
        <w:guid w:val="{2B181354-8653-42CE-95AA-FCEB90A77D1A}"/>
      </w:docPartPr>
      <w:docPartBody>
        <w:p w:rsidR="00D51A64" w:rsidRDefault="00D51A64">
          <w:pPr>
            <w:pStyle w:val="2D36C0717A654A519C5EB3C135EA4BC3"/>
          </w:pPr>
          <w:r w:rsidRPr="00B844FE">
            <w:t>[Type here]</w:t>
          </w:r>
        </w:p>
      </w:docPartBody>
    </w:docPart>
    <w:docPart>
      <w:docPartPr>
        <w:name w:val="77CABBE8B8CF417593B4822ED4DAE857"/>
        <w:category>
          <w:name w:val="General"/>
          <w:gallery w:val="placeholder"/>
        </w:category>
        <w:types>
          <w:type w:val="bbPlcHdr"/>
        </w:types>
        <w:behaviors>
          <w:behavior w:val="content"/>
        </w:behaviors>
        <w:guid w:val="{1A4576D1-54D6-4D26-BF7A-293D94AB698F}"/>
      </w:docPartPr>
      <w:docPartBody>
        <w:p w:rsidR="00D51A64" w:rsidRDefault="00D51A64">
          <w:pPr>
            <w:pStyle w:val="77CABBE8B8CF417593B4822ED4DAE857"/>
          </w:pPr>
          <w:r w:rsidRPr="00B844FE">
            <w:t>Number</w:t>
          </w:r>
        </w:p>
      </w:docPartBody>
    </w:docPart>
    <w:docPart>
      <w:docPartPr>
        <w:name w:val="F2ACCA53F452415A951B23C5CA16FD17"/>
        <w:category>
          <w:name w:val="General"/>
          <w:gallery w:val="placeholder"/>
        </w:category>
        <w:types>
          <w:type w:val="bbPlcHdr"/>
        </w:types>
        <w:behaviors>
          <w:behavior w:val="content"/>
        </w:behaviors>
        <w:guid w:val="{06841A55-104A-48B5-B5CD-686158FFAEB0}"/>
      </w:docPartPr>
      <w:docPartBody>
        <w:p w:rsidR="00D51A64" w:rsidRDefault="00D51A64">
          <w:pPr>
            <w:pStyle w:val="F2ACCA53F452415A951B23C5CA16FD17"/>
          </w:pPr>
          <w:r w:rsidRPr="00B844FE">
            <w:t>Enter Sponsors Here</w:t>
          </w:r>
        </w:p>
      </w:docPartBody>
    </w:docPart>
    <w:docPart>
      <w:docPartPr>
        <w:name w:val="E53DDD4AD5104260B381304F1FF58E45"/>
        <w:category>
          <w:name w:val="General"/>
          <w:gallery w:val="placeholder"/>
        </w:category>
        <w:types>
          <w:type w:val="bbPlcHdr"/>
        </w:types>
        <w:behaviors>
          <w:behavior w:val="content"/>
        </w:behaviors>
        <w:guid w:val="{020D978A-2769-4853-AE2A-D814A5697429}"/>
      </w:docPartPr>
      <w:docPartBody>
        <w:p w:rsidR="00D51A64" w:rsidRDefault="00D51A64">
          <w:pPr>
            <w:pStyle w:val="E53DDD4AD5104260B381304F1FF58E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64"/>
    <w:rsid w:val="00D5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DC0FEE6D2F489FAC190E922287C507">
    <w:name w:val="D7DC0FEE6D2F489FAC190E922287C507"/>
  </w:style>
  <w:style w:type="paragraph" w:customStyle="1" w:styleId="2D36C0717A654A519C5EB3C135EA4BC3">
    <w:name w:val="2D36C0717A654A519C5EB3C135EA4BC3"/>
  </w:style>
  <w:style w:type="paragraph" w:customStyle="1" w:styleId="77CABBE8B8CF417593B4822ED4DAE857">
    <w:name w:val="77CABBE8B8CF417593B4822ED4DAE857"/>
  </w:style>
  <w:style w:type="paragraph" w:customStyle="1" w:styleId="F2ACCA53F452415A951B23C5CA16FD17">
    <w:name w:val="F2ACCA53F452415A951B23C5CA16FD17"/>
  </w:style>
  <w:style w:type="character" w:styleId="PlaceholderText">
    <w:name w:val="Placeholder Text"/>
    <w:basedOn w:val="DefaultParagraphFont"/>
    <w:uiPriority w:val="99"/>
    <w:semiHidden/>
    <w:rPr>
      <w:color w:val="808080"/>
    </w:rPr>
  </w:style>
  <w:style w:type="paragraph" w:customStyle="1" w:styleId="E53DDD4AD5104260B381304F1FF58E45">
    <w:name w:val="E53DDD4AD5104260B381304F1FF58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525</Words>
  <Characters>2996</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 CLAIMS AGAINST THE STATE.</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cp:lastPrinted>2024-02-07T14:06:00Z</cp:lastPrinted>
  <dcterms:created xsi:type="dcterms:W3CDTF">2024-02-12T18:19:00Z</dcterms:created>
  <dcterms:modified xsi:type="dcterms:W3CDTF">2024-02-23T15:38:00Z</dcterms:modified>
</cp:coreProperties>
</file>